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ОБЩЕСТВО С ОГРАНИЧЕННОЙ ОТВЕТСТВЕННОСТЬЮ «ФИНАНСОВОЕ АГЕНТСТВО «МИЛКОМ-ИНВЕСТ» (</w:t>
      </w:r>
      <w:hyperlink r:id="rId8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milcom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Pr="009A2543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9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9A2543" w:rsidRPr="009A2543" w:rsidRDefault="009A2543" w:rsidP="009A2543">
      <w:pPr>
        <w:pStyle w:val="a4"/>
        <w:numPr>
          <w:ilvl w:val="0"/>
          <w:numId w:val="1"/>
        </w:numPr>
        <w:rPr>
          <w:rFonts w:ascii="Constantia" w:eastAsia="Times New Roman" w:hAnsi="Constantia"/>
          <w:sz w:val="24"/>
          <w:szCs w:val="24"/>
          <w:lang w:eastAsia="ru-RU"/>
        </w:rPr>
      </w:pPr>
      <w:r w:rsidRPr="009A2543">
        <w:rPr>
          <w:rFonts w:ascii="Constantia" w:eastAsia="Times New Roman" w:hAnsi="Constantia"/>
          <w:sz w:val="24"/>
          <w:szCs w:val="24"/>
          <w:lang w:eastAsia="ru-RU"/>
        </w:rPr>
        <w:t xml:space="preserve">ИП «БЕТА </w:t>
      </w:r>
      <w:proofErr w:type="gramStart"/>
      <w:r w:rsidRPr="009A2543">
        <w:rPr>
          <w:rFonts w:ascii="Constantia" w:eastAsia="Times New Roman" w:hAnsi="Constantia"/>
          <w:sz w:val="24"/>
          <w:szCs w:val="24"/>
          <w:lang w:eastAsia="ru-RU"/>
        </w:rPr>
        <w:t>КОРП</w:t>
      </w:r>
      <w:proofErr w:type="gramEnd"/>
      <w:r w:rsidRPr="009A2543">
        <w:rPr>
          <w:rFonts w:ascii="Constantia" w:eastAsia="Times New Roman" w:hAnsi="Constantia"/>
          <w:sz w:val="24"/>
          <w:szCs w:val="24"/>
          <w:lang w:eastAsia="ru-RU"/>
        </w:rPr>
        <w:t>» АД (http://www.beta-corp.com/)</w:t>
      </w:r>
    </w:p>
    <w:p w:rsidR="009A2543" w:rsidRPr="009A2543" w:rsidRDefault="009A2543" w:rsidP="009A2543">
      <w:pPr>
        <w:shd w:val="clear" w:color="auto" w:fill="FFFFFF"/>
        <w:spacing w:before="100" w:beforeAutospacing="1" w:after="100" w:afterAutospacing="1" w:line="225" w:lineRule="atLeast"/>
        <w:ind w:left="360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bookmarkStart w:id="0" w:name="_GoBack"/>
      <w:bookmarkEnd w:id="0"/>
    </w:p>
    <w:p w:rsidR="007B0018" w:rsidRPr="00A40506" w:rsidRDefault="007B0018"/>
    <w:sectPr w:rsidR="007B0018" w:rsidRPr="00A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66EFF"/>
    <w:rsid w:val="00177372"/>
    <w:rsid w:val="004525F4"/>
    <w:rsid w:val="0051458F"/>
    <w:rsid w:val="007B0018"/>
    <w:rsid w:val="007C3333"/>
    <w:rsid w:val="00832734"/>
    <w:rsid w:val="009A2543"/>
    <w:rsid w:val="009B4918"/>
    <w:rsid w:val="00A40506"/>
    <w:rsid w:val="00B43B7B"/>
    <w:rsid w:val="00B90E65"/>
    <w:rsid w:val="00BE555C"/>
    <w:rsid w:val="00CD6341"/>
    <w:rsid w:val="00F37404"/>
    <w:rsid w:val="00F5125B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c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les-capi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dc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3E903266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Кабанова Людмила</cp:lastModifiedBy>
  <cp:revision>4</cp:revision>
  <cp:lastPrinted>2016-10-03T12:12:00Z</cp:lastPrinted>
  <dcterms:created xsi:type="dcterms:W3CDTF">2018-11-09T13:23:00Z</dcterms:created>
  <dcterms:modified xsi:type="dcterms:W3CDTF">2018-11-09T13:31:00Z</dcterms:modified>
</cp:coreProperties>
</file>